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E810" w14:textId="047F8CCF" w:rsidR="005B3763" w:rsidRPr="00D157E2" w:rsidRDefault="008F2436" w:rsidP="00C73D1D">
      <w:pPr>
        <w:pBdr>
          <w:top w:val="thinThickSmallGap" w:sz="24" w:space="1" w:color="auto"/>
          <w:bottom w:val="thickThinSmallGap" w:sz="24" w:space="1" w:color="auto"/>
        </w:pBd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D157E2">
        <w:rPr>
          <w:rFonts w:ascii="ＭＳ ゴシック" w:eastAsia="ＭＳ ゴシック" w:hAnsi="ＭＳ ゴシック" w:hint="eastAsia"/>
          <w:spacing w:val="100"/>
          <w:sz w:val="40"/>
          <w:szCs w:val="40"/>
        </w:rPr>
        <w:t>注文書</w:t>
      </w:r>
    </w:p>
    <w:tbl>
      <w:tblPr>
        <w:tblpPr w:leftFromText="142" w:rightFromText="142" w:vertAnchor="text" w:horzAnchor="margin" w:tblpXSpec="right" w:tblpY="8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34"/>
        <w:gridCol w:w="2094"/>
      </w:tblGrid>
      <w:tr w:rsidR="008F2436" w:rsidRPr="00D157E2" w14:paraId="49E90BEF" w14:textId="77777777" w:rsidTr="00111817">
        <w:trPr>
          <w:trHeight w:val="2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EAEAEA"/>
          </w:tcPr>
          <w:p w14:paraId="2E82A5D9" w14:textId="77777777" w:rsidR="00FA4B11" w:rsidRPr="00D157E2" w:rsidRDefault="00FA4B11" w:rsidP="00111817">
            <w:pPr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157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発注年月日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214F38" w14:textId="092D90CF" w:rsidR="00FA4B11" w:rsidRPr="00D157E2" w:rsidRDefault="00144567" w:rsidP="00111817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157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FA4B11" w:rsidRPr="00D157E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8F2436" w:rsidRPr="00D157E2" w14:paraId="5B4F81E8" w14:textId="77777777" w:rsidTr="00111817">
        <w:trPr>
          <w:trHeight w:val="14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14:paraId="0C7B9B95" w14:textId="77777777" w:rsidR="00FA4B11" w:rsidRPr="00D157E2" w:rsidRDefault="00FA4B11" w:rsidP="00111817">
            <w:pPr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157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発注書No.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0C48BD" w14:textId="72D181FA" w:rsidR="00FA4B11" w:rsidRPr="00D157E2" w:rsidRDefault="00FA4B11" w:rsidP="00111817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8F2436" w:rsidRPr="00D157E2" w14:paraId="7B2A26DD" w14:textId="77777777" w:rsidTr="00111817">
        <w:trPr>
          <w:trHeight w:val="2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AEAEA"/>
          </w:tcPr>
          <w:p w14:paraId="143775E1" w14:textId="77777777" w:rsidR="00FA4B11" w:rsidRPr="00D157E2" w:rsidRDefault="00FA4B11" w:rsidP="00111817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157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参照見積No.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B1EEFD" w14:textId="77777777" w:rsidR="00FA4B11" w:rsidRPr="00D157E2" w:rsidRDefault="00FA4B11" w:rsidP="00111817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14:paraId="1B21ED04" w14:textId="69131D3D" w:rsidR="00C73D1D" w:rsidRPr="00D157E2" w:rsidRDefault="004E746A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157E2">
        <w:rPr>
          <w:rFonts w:ascii="ＭＳ ゴシック" w:eastAsia="ＭＳ ゴシック" w:hAnsi="ＭＳ ゴシック" w:hint="eastAsi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29DD251" wp14:editId="21FCEC01">
            <wp:simplePos x="0" y="0"/>
            <wp:positionH relativeFrom="column">
              <wp:posOffset>-15240</wp:posOffset>
            </wp:positionH>
            <wp:positionV relativeFrom="paragraph">
              <wp:posOffset>81280</wp:posOffset>
            </wp:positionV>
            <wp:extent cx="2287270" cy="313055"/>
            <wp:effectExtent l="0" t="0" r="0" b="0"/>
            <wp:wrapTight wrapText="bothSides">
              <wp:wrapPolygon edited="0">
                <wp:start x="0" y="0"/>
                <wp:lineTo x="0" y="19716"/>
                <wp:lineTo x="21408" y="19716"/>
                <wp:lineTo x="21408" y="0"/>
                <wp:lineTo x="0" y="0"/>
              </wp:wrapPolygon>
            </wp:wrapTight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text" w:horzAnchor="margin" w:tblpY="343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6"/>
        <w:gridCol w:w="4085"/>
      </w:tblGrid>
      <w:tr w:rsidR="008F2436" w:rsidRPr="00D157E2" w14:paraId="154528FF" w14:textId="77777777" w:rsidTr="00111817">
        <w:tc>
          <w:tcPr>
            <w:tcW w:w="4941" w:type="dxa"/>
            <w:gridSpan w:val="2"/>
            <w:vAlign w:val="center"/>
          </w:tcPr>
          <w:p w14:paraId="7F8E6853" w14:textId="77777777" w:rsidR="00737717" w:rsidRPr="00D157E2" w:rsidRDefault="00737717" w:rsidP="00111817">
            <w:pPr>
              <w:spacing w:line="460" w:lineRule="exact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D157E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ダコタ</w:t>
            </w:r>
            <w:r w:rsidR="006A2B63" w:rsidRPr="00D157E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・ジャパン株式会社</w:t>
            </w:r>
            <w:r w:rsidRPr="00D157E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御中</w:t>
            </w:r>
          </w:p>
        </w:tc>
      </w:tr>
      <w:tr w:rsidR="00737717" w:rsidRPr="00D157E2" w14:paraId="2850EF7B" w14:textId="77777777" w:rsidTr="00111817">
        <w:tc>
          <w:tcPr>
            <w:tcW w:w="4941" w:type="dxa"/>
            <w:gridSpan w:val="2"/>
          </w:tcPr>
          <w:p w14:paraId="19428765" w14:textId="5C080B6B" w:rsidR="00737717" w:rsidRPr="00D157E2" w:rsidRDefault="004E746A" w:rsidP="0011181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57E2">
              <w:rPr>
                <w:rFonts w:ascii="ＭＳ ゴシック" w:eastAsia="ＭＳ ゴシック" w:hAnsi="ＭＳ ゴシック"/>
                <w:sz w:val="22"/>
                <w:szCs w:val="22"/>
              </w:rPr>
              <w:t>email</w:t>
            </w:r>
            <w:r w:rsidR="00843644" w:rsidRPr="00D157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Pr="00D157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i</w:t>
            </w:r>
            <w:r w:rsidRPr="00D157E2">
              <w:rPr>
                <w:rFonts w:ascii="ＭＳ ゴシック" w:eastAsia="ＭＳ ゴシック" w:hAnsi="ＭＳ ゴシック"/>
                <w:sz w:val="22"/>
                <w:szCs w:val="22"/>
              </w:rPr>
              <w:t>nformation@dakotajaona.com</w:t>
            </w:r>
          </w:p>
        </w:tc>
      </w:tr>
      <w:tr w:rsidR="004E746A" w:rsidRPr="00D157E2" w14:paraId="217CC3D5" w14:textId="77777777" w:rsidTr="00111817">
        <w:tc>
          <w:tcPr>
            <w:tcW w:w="4941" w:type="dxa"/>
            <w:gridSpan w:val="2"/>
          </w:tcPr>
          <w:p w14:paraId="2F2109AB" w14:textId="0349D3BC" w:rsidR="004E746A" w:rsidRPr="00D157E2" w:rsidRDefault="004E746A" w:rsidP="0011181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57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TEL：048</w:t>
            </w:r>
            <w:r w:rsidR="009D5255">
              <w:rPr>
                <w:rFonts w:ascii="ＭＳ ゴシック" w:eastAsia="ＭＳ ゴシック" w:hAnsi="ＭＳ ゴシック"/>
                <w:sz w:val="22"/>
                <w:szCs w:val="22"/>
              </w:rPr>
              <w:t>-</w:t>
            </w:r>
            <w:r w:rsidRPr="00D157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783-5601 　FAX：048-783-5059</w:t>
            </w:r>
          </w:p>
        </w:tc>
      </w:tr>
      <w:tr w:rsidR="008F2436" w:rsidRPr="00D157E2" w14:paraId="600C102B" w14:textId="77777777" w:rsidTr="00111817">
        <w:tc>
          <w:tcPr>
            <w:tcW w:w="856" w:type="dxa"/>
            <w:vAlign w:val="center"/>
          </w:tcPr>
          <w:p w14:paraId="44000797" w14:textId="77777777" w:rsidR="00737717" w:rsidRPr="00D157E2" w:rsidRDefault="00737717" w:rsidP="00111817">
            <w:pPr>
              <w:spacing w:line="28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57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担当：</w:t>
            </w:r>
          </w:p>
        </w:tc>
        <w:tc>
          <w:tcPr>
            <w:tcW w:w="4085" w:type="dxa"/>
            <w:vAlign w:val="center"/>
          </w:tcPr>
          <w:p w14:paraId="503017C0" w14:textId="77777777" w:rsidR="00737717" w:rsidRPr="00D157E2" w:rsidRDefault="00737717" w:rsidP="00111817">
            <w:pPr>
              <w:spacing w:line="28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49D51F48" w14:textId="4DC5CB7D" w:rsidR="00C73D1D" w:rsidRPr="00D157E2" w:rsidRDefault="00C73D1D">
      <w:pP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</w:p>
    <w:p w14:paraId="101DE8F2" w14:textId="77777777" w:rsidR="00C73D1D" w:rsidRPr="00D157E2" w:rsidRDefault="00C73D1D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667E52F2" w14:textId="77777777" w:rsidR="00C73D1D" w:rsidRPr="00D157E2" w:rsidRDefault="00C73D1D" w:rsidP="00C73D1D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1740EF40" w14:textId="2CDF8B1D" w:rsidR="00FA4B11" w:rsidRPr="00D157E2" w:rsidRDefault="00FA4B11" w:rsidP="00C73D1D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31271BDB" w14:textId="77777777" w:rsidR="00FA4B11" w:rsidRPr="00D157E2" w:rsidRDefault="00FA4B11" w:rsidP="00C73D1D">
      <w:pPr>
        <w:rPr>
          <w:rFonts w:ascii="ＭＳ ゴシック" w:eastAsia="ＭＳ ゴシック" w:hAnsi="ＭＳ ゴシック"/>
          <w:sz w:val="22"/>
          <w:szCs w:val="22"/>
        </w:rPr>
        <w:sectPr w:rsidR="00FA4B11" w:rsidRPr="00D157E2" w:rsidSect="00C73D1D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p w14:paraId="44645D7A" w14:textId="6DDA4197" w:rsidR="00C73D1D" w:rsidRPr="00D157E2" w:rsidRDefault="00C73D1D" w:rsidP="00C73D1D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5962DEA5" w14:textId="77777777" w:rsidR="00FA4B11" w:rsidRPr="00D157E2" w:rsidRDefault="00FA4B11" w:rsidP="00C73D1D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41044B2A" w14:textId="77777777" w:rsidR="00C73D1D" w:rsidRPr="00D157E2" w:rsidRDefault="00C73D1D" w:rsidP="00C73D1D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157E2">
        <w:rPr>
          <w:rFonts w:ascii="ＭＳ ゴシック" w:eastAsia="ＭＳ ゴシック" w:hAnsi="ＭＳ ゴシック" w:hint="eastAsia"/>
          <w:sz w:val="22"/>
          <w:szCs w:val="22"/>
        </w:rPr>
        <w:t>下記の通り、発注いたします。</w:t>
      </w:r>
    </w:p>
    <w:p w14:paraId="5CC46153" w14:textId="77777777" w:rsidR="00C73D1D" w:rsidRPr="00D157E2" w:rsidRDefault="00C73D1D" w:rsidP="00C73D1D">
      <w:pPr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84"/>
        <w:gridCol w:w="2985"/>
      </w:tblGrid>
      <w:tr w:rsidR="00C73D1D" w:rsidRPr="00D157E2" w14:paraId="46CA2096" w14:textId="77777777" w:rsidTr="00111817">
        <w:trPr>
          <w:trHeight w:hRule="exact" w:val="567"/>
        </w:trPr>
        <w:tc>
          <w:tcPr>
            <w:tcW w:w="1951" w:type="dxa"/>
            <w:shd w:val="clear" w:color="auto" w:fill="EAEAEA"/>
            <w:vAlign w:val="center"/>
          </w:tcPr>
          <w:p w14:paraId="74D68989" w14:textId="77777777" w:rsidR="00C73D1D" w:rsidRPr="00D157E2" w:rsidRDefault="00C73D1D" w:rsidP="00C73D1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157E2">
              <w:rPr>
                <w:rFonts w:ascii="ＭＳ ゴシック" w:eastAsia="ＭＳ ゴシック" w:hAnsi="ＭＳ ゴシック" w:hint="eastAsia"/>
                <w:sz w:val="24"/>
              </w:rPr>
              <w:t>合計金額</w:t>
            </w:r>
            <w:r w:rsidR="000E0ED0" w:rsidRPr="00D157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（税込）</w:t>
            </w:r>
          </w:p>
        </w:tc>
        <w:tc>
          <w:tcPr>
            <w:tcW w:w="3135" w:type="dxa"/>
            <w:vAlign w:val="center"/>
          </w:tcPr>
          <w:p w14:paraId="65674B8C" w14:textId="77777777" w:rsidR="00C73D1D" w:rsidRPr="00D157E2" w:rsidRDefault="00C73D1D" w:rsidP="00111817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5350F574" w14:textId="77777777" w:rsidR="00C73D1D" w:rsidRPr="00D157E2" w:rsidRDefault="00C73D1D">
      <w:pPr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pPr w:leftFromText="142" w:rightFromText="142" w:vertAnchor="text" w:horzAnchor="margin" w:tblpXSpec="right" w:tblpY="-248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3"/>
        <w:gridCol w:w="4036"/>
      </w:tblGrid>
      <w:tr w:rsidR="00C73D1D" w:rsidRPr="00D157E2" w14:paraId="6F5258F8" w14:textId="77777777" w:rsidTr="00D157E2">
        <w:tc>
          <w:tcPr>
            <w:tcW w:w="4889" w:type="dxa"/>
            <w:gridSpan w:val="2"/>
            <w:vAlign w:val="center"/>
          </w:tcPr>
          <w:p w14:paraId="63E5509C" w14:textId="52995E9C" w:rsidR="00C73D1D" w:rsidRPr="00D157E2" w:rsidRDefault="005B69BD" w:rsidP="00111817">
            <w:pPr>
              <w:spacing w:line="46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157E2"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9A423E" wp14:editId="741277A5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71755</wp:posOffset>
                      </wp:positionV>
                      <wp:extent cx="415925" cy="246380"/>
                      <wp:effectExtent l="0" t="2540" r="0" b="0"/>
                      <wp:wrapNone/>
                      <wp:docPr id="2377879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92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DF8BFC" w14:textId="4BC4280C" w:rsidR="0001740C" w:rsidRDefault="004E746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9A42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5.05pt;margin-top:5.65pt;width:32.75pt;height:19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" filled="f" stroked="f">
                      <v:textbox style="mso-fit-shape-to-text:t" inset="5.85pt,.7pt,5.85pt,.7pt">
                        <w:txbxContent>
                          <w:p w14:paraId="32DF8BFC" w14:textId="4BC4280C" w:rsidR="0001740C" w:rsidRDefault="004E746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5C42" w:rsidRPr="00D157E2">
              <w:rPr>
                <w:rFonts w:ascii="ＭＳ ゴシック" w:eastAsia="ＭＳ ゴシック" w:hAnsi="ＭＳ ゴシック" w:hint="eastAsia"/>
                <w:sz w:val="28"/>
                <w:szCs w:val="28"/>
              </w:rPr>
              <w:t>株式会社</w:t>
            </w:r>
          </w:p>
        </w:tc>
      </w:tr>
      <w:tr w:rsidR="00C73D1D" w:rsidRPr="00D157E2" w14:paraId="52BB7438" w14:textId="77777777" w:rsidTr="00D157E2">
        <w:tc>
          <w:tcPr>
            <w:tcW w:w="853" w:type="dxa"/>
          </w:tcPr>
          <w:p w14:paraId="452C1C4D" w14:textId="77777777" w:rsidR="00C73D1D" w:rsidRPr="00D157E2" w:rsidRDefault="00C73D1D" w:rsidP="0011181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57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住所：</w:t>
            </w:r>
          </w:p>
        </w:tc>
        <w:tc>
          <w:tcPr>
            <w:tcW w:w="4036" w:type="dxa"/>
            <w:vAlign w:val="center"/>
          </w:tcPr>
          <w:p w14:paraId="484699B4" w14:textId="77777777" w:rsidR="00C73D1D" w:rsidRPr="00D157E2" w:rsidRDefault="00C73D1D" w:rsidP="0011181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57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  <w:r w:rsidR="005A79F2" w:rsidRPr="00D157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E0ED0" w:rsidRPr="00D157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－　　　</w:t>
            </w:r>
          </w:p>
          <w:p w14:paraId="57835F2A" w14:textId="77777777" w:rsidR="00C73D1D" w:rsidRPr="00D157E2" w:rsidRDefault="00C73D1D" w:rsidP="00111817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A71201" w14:textId="77777777" w:rsidR="004E746A" w:rsidRPr="00D157E2" w:rsidRDefault="004E746A" w:rsidP="0011181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5BB1E56D" w14:textId="1222C20C" w:rsidR="000E0ED0" w:rsidRPr="00D157E2" w:rsidRDefault="000E0ED0" w:rsidP="0011181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0E0ED0" w:rsidRPr="00D157E2" w14:paraId="2384C5D5" w14:textId="77777777" w:rsidTr="00D157E2">
        <w:tc>
          <w:tcPr>
            <w:tcW w:w="853" w:type="dxa"/>
            <w:vAlign w:val="center"/>
          </w:tcPr>
          <w:p w14:paraId="7C665837" w14:textId="77777777" w:rsidR="000E0ED0" w:rsidRPr="00D157E2" w:rsidRDefault="00D079BD" w:rsidP="00111817">
            <w:pPr>
              <w:spacing w:line="28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57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部署</w:t>
            </w:r>
            <w:r w:rsidR="000E0ED0" w:rsidRPr="00D157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14:paraId="7D5327F1" w14:textId="7E5628C0" w:rsidR="00D079BD" w:rsidRPr="00D157E2" w:rsidRDefault="004E746A" w:rsidP="004E746A">
            <w:pPr>
              <w:spacing w:line="280" w:lineRule="atLeast"/>
              <w:ind w:left="110" w:hangingChars="50" w:hanging="1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57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名前</w:t>
            </w:r>
            <w:r w:rsidR="00D079BD" w:rsidRPr="00D157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  <w:tc>
          <w:tcPr>
            <w:tcW w:w="4036" w:type="dxa"/>
            <w:vAlign w:val="center"/>
          </w:tcPr>
          <w:p w14:paraId="7A305364" w14:textId="77777777" w:rsidR="000E0ED0" w:rsidRPr="00D157E2" w:rsidRDefault="000E0ED0" w:rsidP="00111817">
            <w:pPr>
              <w:spacing w:line="28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AFC137F" w14:textId="77777777" w:rsidR="00D079BD" w:rsidRPr="00D157E2" w:rsidRDefault="00D079BD" w:rsidP="00111817">
            <w:pPr>
              <w:spacing w:line="28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157E2" w:rsidRPr="00D157E2" w14:paraId="44A51433" w14:textId="77777777" w:rsidTr="0080096E">
        <w:tc>
          <w:tcPr>
            <w:tcW w:w="4889" w:type="dxa"/>
            <w:gridSpan w:val="2"/>
            <w:vAlign w:val="center"/>
          </w:tcPr>
          <w:p w14:paraId="6FC1A7E1" w14:textId="77777777" w:rsidR="00D157E2" w:rsidRDefault="00D157E2" w:rsidP="00D157E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e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m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ail:</w:t>
            </w:r>
          </w:p>
          <w:p w14:paraId="2832EC6F" w14:textId="453FEFFE" w:rsidR="00D157E2" w:rsidRPr="00D157E2" w:rsidRDefault="00D157E2" w:rsidP="00D157E2">
            <w:pPr>
              <w:spacing w:line="28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118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TEL：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1118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FAX：</w:t>
            </w:r>
          </w:p>
        </w:tc>
      </w:tr>
    </w:tbl>
    <w:p w14:paraId="37A635ED" w14:textId="77777777" w:rsidR="00D079BD" w:rsidRPr="00D157E2" w:rsidRDefault="00D079BD" w:rsidP="00C73D1D">
      <w:pPr>
        <w:spacing w:line="420" w:lineRule="exact"/>
        <w:rPr>
          <w:rFonts w:ascii="ＭＳ ゴシック" w:eastAsia="ＭＳ ゴシック" w:hAnsi="ＭＳ ゴシック" w:hint="eastAsia"/>
          <w:sz w:val="28"/>
          <w:szCs w:val="28"/>
        </w:rPr>
        <w:sectPr w:rsidR="00D079BD" w:rsidRPr="00D157E2" w:rsidSect="00C73D1D">
          <w:type w:val="continuous"/>
          <w:pgSz w:w="11906" w:h="16838"/>
          <w:pgMar w:top="1134" w:right="851" w:bottom="1134" w:left="851" w:header="851" w:footer="992" w:gutter="0"/>
          <w:cols w:num="2" w:space="425" w:equalWidth="0">
            <w:col w:w="4889" w:space="425"/>
            <w:col w:w="4889"/>
          </w:cols>
          <w:docGrid w:type="lines" w:linePitch="360"/>
        </w:sectPr>
      </w:pPr>
    </w:p>
    <w:p w14:paraId="7E6F8BC0" w14:textId="77777777" w:rsidR="00C73D1D" w:rsidRPr="00D157E2" w:rsidRDefault="00C73D1D" w:rsidP="00C73D1D">
      <w:pPr>
        <w:spacing w:line="10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66"/>
        <w:gridCol w:w="3307"/>
        <w:gridCol w:w="1276"/>
        <w:gridCol w:w="4335"/>
      </w:tblGrid>
      <w:tr w:rsidR="008F2436" w:rsidRPr="00D157E2" w14:paraId="7AE0288C" w14:textId="77777777" w:rsidTr="004E746A">
        <w:trPr>
          <w:trHeight w:hRule="exact" w:val="1002"/>
        </w:trPr>
        <w:tc>
          <w:tcPr>
            <w:tcW w:w="1266" w:type="dxa"/>
            <w:shd w:val="clear" w:color="auto" w:fill="EAEAEA"/>
            <w:vAlign w:val="center"/>
          </w:tcPr>
          <w:p w14:paraId="18514FF8" w14:textId="77777777" w:rsidR="00C73D1D" w:rsidRPr="00D157E2" w:rsidRDefault="00D55F33" w:rsidP="0011181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157E2">
              <w:rPr>
                <w:rFonts w:ascii="ＭＳ ゴシック" w:eastAsia="ＭＳ ゴシック" w:hAnsi="ＭＳ ゴシック" w:hint="eastAsia"/>
                <w:sz w:val="24"/>
              </w:rPr>
              <w:t>支払条件</w:t>
            </w:r>
          </w:p>
        </w:tc>
        <w:tc>
          <w:tcPr>
            <w:tcW w:w="3307" w:type="dxa"/>
            <w:vAlign w:val="center"/>
          </w:tcPr>
          <w:p w14:paraId="0275A375" w14:textId="77777777" w:rsidR="00C73D1D" w:rsidRPr="00D157E2" w:rsidRDefault="00C73D1D" w:rsidP="0011181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EAEA"/>
            <w:vAlign w:val="center"/>
          </w:tcPr>
          <w:p w14:paraId="760C621E" w14:textId="77777777" w:rsidR="00C73D1D" w:rsidRPr="00D157E2" w:rsidRDefault="00C73D1D" w:rsidP="0011181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157E2">
              <w:rPr>
                <w:rFonts w:ascii="ＭＳ ゴシック" w:eastAsia="ＭＳ ゴシック" w:hAnsi="ＭＳ ゴシック" w:hint="eastAsia"/>
                <w:sz w:val="24"/>
              </w:rPr>
              <w:t>納品場所</w:t>
            </w:r>
          </w:p>
        </w:tc>
        <w:tc>
          <w:tcPr>
            <w:tcW w:w="4335" w:type="dxa"/>
          </w:tcPr>
          <w:p w14:paraId="541D15F5" w14:textId="77777777" w:rsidR="00C73D1D" w:rsidRPr="00D157E2" w:rsidRDefault="00C73D1D" w:rsidP="00C73D1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04808D2E" w14:textId="77777777" w:rsidR="00C73D1D" w:rsidRPr="00D157E2" w:rsidRDefault="00C73D1D" w:rsidP="00C73D1D">
      <w:pPr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826"/>
        <w:gridCol w:w="1118"/>
        <w:gridCol w:w="1811"/>
        <w:gridCol w:w="2429"/>
      </w:tblGrid>
      <w:tr w:rsidR="008F2436" w:rsidRPr="00D157E2" w14:paraId="48A6E1CC" w14:textId="77777777" w:rsidTr="00111817">
        <w:trPr>
          <w:trHeight w:hRule="exact" w:val="397"/>
        </w:trPr>
        <w:tc>
          <w:tcPr>
            <w:tcW w:w="4928" w:type="dxa"/>
            <w:tcBorders>
              <w:bottom w:val="double" w:sz="4" w:space="0" w:color="auto"/>
            </w:tcBorders>
            <w:shd w:val="clear" w:color="C0C0C0" w:fill="EAEAEA"/>
            <w:vAlign w:val="center"/>
          </w:tcPr>
          <w:p w14:paraId="52B4DD2D" w14:textId="77777777" w:rsidR="000E0ED0" w:rsidRPr="00D157E2" w:rsidRDefault="000E0ED0" w:rsidP="0011181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57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製品名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C0C0C0" w:fill="EAEAEA"/>
            <w:vAlign w:val="center"/>
          </w:tcPr>
          <w:p w14:paraId="7F95DB6A" w14:textId="77777777" w:rsidR="000E0ED0" w:rsidRPr="00D157E2" w:rsidRDefault="000E0ED0" w:rsidP="0011181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57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数量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C0C0C0" w:fill="EAEAEA"/>
            <w:vAlign w:val="center"/>
          </w:tcPr>
          <w:p w14:paraId="330F6A12" w14:textId="77777777" w:rsidR="000E0ED0" w:rsidRPr="00D157E2" w:rsidRDefault="000E0ED0" w:rsidP="0011181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57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単価</w:t>
            </w:r>
          </w:p>
        </w:tc>
        <w:tc>
          <w:tcPr>
            <w:tcW w:w="2473" w:type="dxa"/>
            <w:tcBorders>
              <w:bottom w:val="double" w:sz="4" w:space="0" w:color="auto"/>
            </w:tcBorders>
            <w:shd w:val="clear" w:color="C0C0C0" w:fill="EAEAEA"/>
            <w:vAlign w:val="center"/>
          </w:tcPr>
          <w:p w14:paraId="7164F20D" w14:textId="77777777" w:rsidR="000E0ED0" w:rsidRPr="00D157E2" w:rsidRDefault="000E0ED0" w:rsidP="0011181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57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金額(税別)</w:t>
            </w:r>
          </w:p>
        </w:tc>
      </w:tr>
      <w:tr w:rsidR="008F2436" w:rsidRPr="00D157E2" w14:paraId="62218555" w14:textId="77777777" w:rsidTr="00111817">
        <w:trPr>
          <w:trHeight w:hRule="exact" w:val="510"/>
        </w:trPr>
        <w:tc>
          <w:tcPr>
            <w:tcW w:w="4928" w:type="dxa"/>
            <w:tcBorders>
              <w:top w:val="double" w:sz="4" w:space="0" w:color="auto"/>
            </w:tcBorders>
            <w:vAlign w:val="center"/>
          </w:tcPr>
          <w:p w14:paraId="4531195D" w14:textId="77777777" w:rsidR="000E0ED0" w:rsidRPr="00D157E2" w:rsidRDefault="000E0ED0" w:rsidP="0011181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7A6DEDA" w14:textId="77777777" w:rsidR="000E0ED0" w:rsidRPr="00D157E2" w:rsidRDefault="000E0ED0" w:rsidP="00111817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27C01169" w14:textId="77777777" w:rsidR="000E0ED0" w:rsidRPr="00D157E2" w:rsidRDefault="000E0ED0" w:rsidP="00111817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double" w:sz="4" w:space="0" w:color="auto"/>
            </w:tcBorders>
            <w:vAlign w:val="center"/>
          </w:tcPr>
          <w:p w14:paraId="0E68B62D" w14:textId="77777777" w:rsidR="000E0ED0" w:rsidRPr="00D157E2" w:rsidRDefault="000E0ED0" w:rsidP="00111817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8F2436" w:rsidRPr="00D157E2" w14:paraId="188A7872" w14:textId="77777777" w:rsidTr="00111817">
        <w:trPr>
          <w:trHeight w:hRule="exact" w:val="510"/>
        </w:trPr>
        <w:tc>
          <w:tcPr>
            <w:tcW w:w="4928" w:type="dxa"/>
            <w:vAlign w:val="center"/>
          </w:tcPr>
          <w:p w14:paraId="3B04F56E" w14:textId="77777777" w:rsidR="000E0ED0" w:rsidRPr="00D157E2" w:rsidRDefault="000E0ED0" w:rsidP="0011181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84857D9" w14:textId="77777777" w:rsidR="000E0ED0" w:rsidRPr="00D157E2" w:rsidRDefault="000E0ED0" w:rsidP="00111817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A5F0656" w14:textId="77777777" w:rsidR="000E0ED0" w:rsidRPr="00D157E2" w:rsidRDefault="000E0ED0" w:rsidP="00111817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14:paraId="4A82D74D" w14:textId="77777777" w:rsidR="000E0ED0" w:rsidRPr="00D157E2" w:rsidRDefault="000E0ED0" w:rsidP="00111817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8F2436" w:rsidRPr="00D157E2" w14:paraId="421FE485" w14:textId="77777777" w:rsidTr="00111817">
        <w:trPr>
          <w:trHeight w:hRule="exact" w:val="510"/>
        </w:trPr>
        <w:tc>
          <w:tcPr>
            <w:tcW w:w="4928" w:type="dxa"/>
            <w:vAlign w:val="center"/>
          </w:tcPr>
          <w:p w14:paraId="133B6E3B" w14:textId="77777777" w:rsidR="000E0ED0" w:rsidRPr="00D157E2" w:rsidRDefault="000E0ED0" w:rsidP="0011181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00857A" w14:textId="77777777" w:rsidR="000E0ED0" w:rsidRPr="00D157E2" w:rsidRDefault="000E0ED0" w:rsidP="00111817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10D946E" w14:textId="77777777" w:rsidR="000E0ED0" w:rsidRPr="00D157E2" w:rsidRDefault="000E0ED0" w:rsidP="00111817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14:paraId="71040425" w14:textId="77777777" w:rsidR="000E0ED0" w:rsidRPr="00D157E2" w:rsidRDefault="000E0ED0" w:rsidP="00111817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8F2436" w:rsidRPr="00D157E2" w14:paraId="61E507FF" w14:textId="77777777" w:rsidTr="00111817">
        <w:trPr>
          <w:trHeight w:hRule="exact" w:val="510"/>
        </w:trPr>
        <w:tc>
          <w:tcPr>
            <w:tcW w:w="4928" w:type="dxa"/>
            <w:vAlign w:val="center"/>
          </w:tcPr>
          <w:p w14:paraId="5C8E9D81" w14:textId="77777777" w:rsidR="000E0ED0" w:rsidRPr="00D157E2" w:rsidRDefault="000E0ED0" w:rsidP="0011181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3D39E0" w14:textId="77777777" w:rsidR="000E0ED0" w:rsidRPr="00D157E2" w:rsidRDefault="000E0ED0" w:rsidP="00111817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5E22250" w14:textId="77777777" w:rsidR="000E0ED0" w:rsidRPr="00D157E2" w:rsidRDefault="000E0ED0" w:rsidP="00111817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14:paraId="5F4B2C08" w14:textId="77777777" w:rsidR="000E0ED0" w:rsidRPr="00D157E2" w:rsidRDefault="000E0ED0" w:rsidP="00111817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8F2436" w:rsidRPr="00D157E2" w14:paraId="4DA4B4C4" w14:textId="77777777" w:rsidTr="00111817">
        <w:trPr>
          <w:trHeight w:hRule="exact" w:val="510"/>
        </w:trPr>
        <w:tc>
          <w:tcPr>
            <w:tcW w:w="4928" w:type="dxa"/>
            <w:vAlign w:val="center"/>
          </w:tcPr>
          <w:p w14:paraId="2A709A5A" w14:textId="77777777" w:rsidR="000E0ED0" w:rsidRPr="00D157E2" w:rsidRDefault="000E0ED0" w:rsidP="0011181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DE4AEF" w14:textId="77777777" w:rsidR="000E0ED0" w:rsidRPr="00D157E2" w:rsidRDefault="000E0ED0" w:rsidP="00111817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6ED7D4E" w14:textId="77777777" w:rsidR="000E0ED0" w:rsidRPr="00D157E2" w:rsidRDefault="000E0ED0" w:rsidP="00111817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14:paraId="4FECE1F1" w14:textId="77777777" w:rsidR="000E0ED0" w:rsidRPr="00D157E2" w:rsidRDefault="000E0ED0" w:rsidP="00111817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8F2436" w:rsidRPr="00D157E2" w14:paraId="1D47B41E" w14:textId="77777777" w:rsidTr="00111817">
        <w:trPr>
          <w:trHeight w:hRule="exact" w:val="510"/>
        </w:trPr>
        <w:tc>
          <w:tcPr>
            <w:tcW w:w="4928" w:type="dxa"/>
            <w:vAlign w:val="center"/>
          </w:tcPr>
          <w:p w14:paraId="42B7915A" w14:textId="77777777" w:rsidR="000E0ED0" w:rsidRPr="00D157E2" w:rsidRDefault="000E0ED0" w:rsidP="0011181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75014D8" w14:textId="77777777" w:rsidR="000E0ED0" w:rsidRPr="00D157E2" w:rsidRDefault="000E0ED0" w:rsidP="00111817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63C7290" w14:textId="77777777" w:rsidR="000E0ED0" w:rsidRPr="00D157E2" w:rsidRDefault="000E0ED0" w:rsidP="00111817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14:paraId="08040530" w14:textId="77777777" w:rsidR="000E0ED0" w:rsidRPr="00D157E2" w:rsidRDefault="000E0ED0" w:rsidP="00111817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8F2436" w:rsidRPr="00D157E2" w14:paraId="67CCF0E1" w14:textId="77777777" w:rsidTr="00111817">
        <w:trPr>
          <w:trHeight w:hRule="exact" w:val="510"/>
        </w:trPr>
        <w:tc>
          <w:tcPr>
            <w:tcW w:w="4928" w:type="dxa"/>
            <w:tcBorders>
              <w:bottom w:val="double" w:sz="4" w:space="0" w:color="auto"/>
            </w:tcBorders>
            <w:vAlign w:val="center"/>
          </w:tcPr>
          <w:p w14:paraId="62D5A6C8" w14:textId="77777777" w:rsidR="000E0ED0" w:rsidRPr="00D157E2" w:rsidRDefault="000E0ED0" w:rsidP="0011181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96C363A" w14:textId="77777777" w:rsidR="000E0ED0" w:rsidRPr="00D157E2" w:rsidRDefault="000E0ED0" w:rsidP="00111817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0769144F" w14:textId="77777777" w:rsidR="000E0ED0" w:rsidRPr="00D157E2" w:rsidRDefault="000E0ED0" w:rsidP="00111817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73" w:type="dxa"/>
            <w:tcBorders>
              <w:bottom w:val="double" w:sz="4" w:space="0" w:color="auto"/>
            </w:tcBorders>
            <w:vAlign w:val="center"/>
          </w:tcPr>
          <w:p w14:paraId="653CC7E1" w14:textId="77777777" w:rsidR="000E0ED0" w:rsidRPr="00D157E2" w:rsidRDefault="000E0ED0" w:rsidP="00111817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8F2436" w:rsidRPr="00D157E2" w14:paraId="0C17EC87" w14:textId="77777777" w:rsidTr="00111817">
        <w:trPr>
          <w:trHeight w:hRule="exact" w:val="510"/>
        </w:trPr>
        <w:tc>
          <w:tcPr>
            <w:tcW w:w="4928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3C41E864" w14:textId="77777777" w:rsidR="000E0ED0" w:rsidRPr="00D157E2" w:rsidRDefault="000E0ED0" w:rsidP="0011181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477D1972" w14:textId="77777777" w:rsidR="000E0ED0" w:rsidRPr="00D157E2" w:rsidRDefault="000E0ED0" w:rsidP="0011181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57E2">
              <w:rPr>
                <w:rFonts w:ascii="ＭＳ ゴシック" w:eastAsia="ＭＳ ゴシック" w:hAnsi="ＭＳ ゴシック" w:hint="eastAsia"/>
                <w:spacing w:val="60"/>
                <w:sz w:val="24"/>
              </w:rPr>
              <w:t>合計金</w:t>
            </w:r>
            <w:r w:rsidRPr="00D157E2">
              <w:rPr>
                <w:rFonts w:ascii="ＭＳ ゴシック" w:eastAsia="ＭＳ ゴシック" w:hAnsi="ＭＳ ゴシック" w:hint="eastAsia"/>
                <w:sz w:val="24"/>
              </w:rPr>
              <w:t>額（税別）</w:t>
            </w:r>
          </w:p>
        </w:tc>
        <w:tc>
          <w:tcPr>
            <w:tcW w:w="2473" w:type="dxa"/>
            <w:tcBorders>
              <w:top w:val="double" w:sz="4" w:space="0" w:color="auto"/>
            </w:tcBorders>
            <w:vAlign w:val="center"/>
          </w:tcPr>
          <w:p w14:paraId="25461171" w14:textId="77777777" w:rsidR="000E0ED0" w:rsidRPr="00D157E2" w:rsidRDefault="000E0ED0" w:rsidP="00111817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0E0ED0" w:rsidRPr="00D157E2" w14:paraId="0967FFB6" w14:textId="77777777" w:rsidTr="00111817">
        <w:trPr>
          <w:gridBefore w:val="1"/>
          <w:trHeight w:hRule="exact" w:val="510"/>
        </w:trPr>
        <w:tc>
          <w:tcPr>
            <w:tcW w:w="2977" w:type="dxa"/>
            <w:gridSpan w:val="2"/>
            <w:shd w:val="clear" w:color="auto" w:fill="EAEAEA"/>
            <w:vAlign w:val="center"/>
          </w:tcPr>
          <w:p w14:paraId="0CD9ADAB" w14:textId="77777777" w:rsidR="000E0ED0" w:rsidRPr="00D157E2" w:rsidRDefault="000E0ED0" w:rsidP="0011181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157E2">
              <w:rPr>
                <w:rFonts w:ascii="ＭＳ ゴシック" w:eastAsia="ＭＳ ゴシック" w:hAnsi="ＭＳ ゴシック" w:hint="eastAsia"/>
                <w:spacing w:val="60"/>
                <w:sz w:val="24"/>
              </w:rPr>
              <w:t>合計金</w:t>
            </w:r>
            <w:r w:rsidRPr="00D157E2">
              <w:rPr>
                <w:rFonts w:ascii="ＭＳ ゴシック" w:eastAsia="ＭＳ ゴシック" w:hAnsi="ＭＳ ゴシック" w:hint="eastAsia"/>
                <w:sz w:val="24"/>
              </w:rPr>
              <w:t>額（税込）</w:t>
            </w:r>
          </w:p>
        </w:tc>
        <w:tc>
          <w:tcPr>
            <w:tcW w:w="2473" w:type="dxa"/>
            <w:vAlign w:val="center"/>
          </w:tcPr>
          <w:p w14:paraId="15E83C8F" w14:textId="77777777" w:rsidR="000E0ED0" w:rsidRPr="00D157E2" w:rsidRDefault="000E0ED0" w:rsidP="00111817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75C9A0B6" w14:textId="77777777" w:rsidR="00C73D1D" w:rsidRPr="00D157E2" w:rsidRDefault="00C73D1D" w:rsidP="00C73D1D">
      <w:pPr>
        <w:spacing w:line="10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14:paraId="53275DC7" w14:textId="77777777" w:rsidR="00FA4B11" w:rsidRPr="00D157E2" w:rsidRDefault="00FA4B11" w:rsidP="00C73D1D">
      <w:pPr>
        <w:spacing w:line="10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14:paraId="28457848" w14:textId="77777777" w:rsidR="00FA4B11" w:rsidRPr="00D157E2" w:rsidRDefault="00FA4B11" w:rsidP="00C73D1D">
      <w:pPr>
        <w:spacing w:line="10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pPr w:leftFromText="142" w:rightFromText="142" w:vertAnchor="page" w:horzAnchor="margin" w:tblpY="14206"/>
        <w:tblW w:w="101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22"/>
        <w:gridCol w:w="9375"/>
      </w:tblGrid>
      <w:tr w:rsidR="004E746A" w:rsidRPr="00D157E2" w14:paraId="7A3AECD4" w14:textId="77777777" w:rsidTr="004E746A">
        <w:trPr>
          <w:trHeight w:hRule="exact" w:val="328"/>
        </w:trPr>
        <w:tc>
          <w:tcPr>
            <w:tcW w:w="822" w:type="dxa"/>
          </w:tcPr>
          <w:p w14:paraId="0EE63EFF" w14:textId="77777777" w:rsidR="004E746A" w:rsidRPr="00D157E2" w:rsidRDefault="004E746A" w:rsidP="004E746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57E2">
              <w:rPr>
                <w:rFonts w:ascii="ＭＳ ゴシック" w:eastAsia="ＭＳ ゴシック" w:hAnsi="ＭＳ ゴシック" w:hint="eastAsia"/>
                <w:spacing w:val="60"/>
                <w:sz w:val="22"/>
                <w:szCs w:val="22"/>
              </w:rPr>
              <w:t>備</w:t>
            </w:r>
            <w:r w:rsidRPr="00D157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考</w:t>
            </w:r>
          </w:p>
        </w:tc>
        <w:tc>
          <w:tcPr>
            <w:tcW w:w="9375" w:type="dxa"/>
            <w:vMerge w:val="restart"/>
          </w:tcPr>
          <w:p w14:paraId="320B6553" w14:textId="77777777" w:rsidR="004E746A" w:rsidRPr="00D157E2" w:rsidRDefault="004E746A" w:rsidP="004E746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4E746A" w:rsidRPr="00D157E2" w14:paraId="25703C1C" w14:textId="77777777" w:rsidTr="004E746A">
        <w:trPr>
          <w:trHeight w:hRule="exact" w:val="1021"/>
        </w:trPr>
        <w:tc>
          <w:tcPr>
            <w:tcW w:w="822" w:type="dxa"/>
          </w:tcPr>
          <w:p w14:paraId="419C6C63" w14:textId="77777777" w:rsidR="004E746A" w:rsidRPr="00D157E2" w:rsidRDefault="004E746A" w:rsidP="004E746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375" w:type="dxa"/>
            <w:vMerge/>
          </w:tcPr>
          <w:p w14:paraId="28F6F70B" w14:textId="77777777" w:rsidR="004E746A" w:rsidRPr="00D157E2" w:rsidRDefault="004E746A" w:rsidP="004E746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6A5AA5F7" w14:textId="77777777" w:rsidR="00C73D1D" w:rsidRPr="00D157E2" w:rsidRDefault="00C73D1D" w:rsidP="00C73D1D">
      <w:pPr>
        <w:spacing w:line="6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C73D1D" w:rsidRPr="00D157E2" w:rsidSect="00C73D1D">
      <w:type w:val="continuous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5A18" w14:textId="77777777" w:rsidR="00885D76" w:rsidRDefault="00885D76" w:rsidP="00D079BD">
      <w:r>
        <w:separator/>
      </w:r>
    </w:p>
  </w:endnote>
  <w:endnote w:type="continuationSeparator" w:id="0">
    <w:p w14:paraId="231E7AF0" w14:textId="77777777" w:rsidR="00885D76" w:rsidRDefault="00885D76" w:rsidP="00D0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DAA5" w14:textId="77777777" w:rsidR="00885D76" w:rsidRDefault="00885D76" w:rsidP="00D079BD">
      <w:r>
        <w:separator/>
      </w:r>
    </w:p>
  </w:footnote>
  <w:footnote w:type="continuationSeparator" w:id="0">
    <w:p w14:paraId="57232EBA" w14:textId="77777777" w:rsidR="00885D76" w:rsidRDefault="00885D76" w:rsidP="00D07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6A"/>
    <w:rsid w:val="0001740C"/>
    <w:rsid w:val="00066546"/>
    <w:rsid w:val="000E0ED0"/>
    <w:rsid w:val="00111817"/>
    <w:rsid w:val="00144567"/>
    <w:rsid w:val="0017044F"/>
    <w:rsid w:val="00435128"/>
    <w:rsid w:val="004904E1"/>
    <w:rsid w:val="004E746A"/>
    <w:rsid w:val="005A79F2"/>
    <w:rsid w:val="005B3763"/>
    <w:rsid w:val="005B69BD"/>
    <w:rsid w:val="00684D68"/>
    <w:rsid w:val="006A2B63"/>
    <w:rsid w:val="00737717"/>
    <w:rsid w:val="00843644"/>
    <w:rsid w:val="00885D76"/>
    <w:rsid w:val="008F2436"/>
    <w:rsid w:val="009D5255"/>
    <w:rsid w:val="00A22CFD"/>
    <w:rsid w:val="00A41DCA"/>
    <w:rsid w:val="00A8690A"/>
    <w:rsid w:val="00A934D1"/>
    <w:rsid w:val="00C73D1D"/>
    <w:rsid w:val="00C9356C"/>
    <w:rsid w:val="00D079BD"/>
    <w:rsid w:val="00D157E2"/>
    <w:rsid w:val="00D55F33"/>
    <w:rsid w:val="00D74B9D"/>
    <w:rsid w:val="00DA126A"/>
    <w:rsid w:val="00DD5C42"/>
    <w:rsid w:val="00E054DE"/>
    <w:rsid w:val="00E34BEE"/>
    <w:rsid w:val="00F5734B"/>
    <w:rsid w:val="00FA4B11"/>
    <w:rsid w:val="00FB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CD5BDB"/>
  <w15:chartTrackingRefBased/>
  <w15:docId w15:val="{676AC80C-7193-474E-BDB6-D1DA40CD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D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734B"/>
    <w:rPr>
      <w:rFonts w:ascii="Arial" w:eastAsia="ＭＳ ゴシック" w:hAnsi="Arial"/>
      <w:sz w:val="18"/>
      <w:szCs w:val="18"/>
    </w:rPr>
  </w:style>
  <w:style w:type="character" w:styleId="a5">
    <w:name w:val="Hyperlink"/>
    <w:rsid w:val="00737717"/>
    <w:rPr>
      <w:color w:val="0000FF"/>
      <w:u w:val="single"/>
    </w:rPr>
  </w:style>
  <w:style w:type="paragraph" w:styleId="a6">
    <w:name w:val="header"/>
    <w:basedOn w:val="a"/>
    <w:link w:val="a7"/>
    <w:rsid w:val="00D07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079BD"/>
    <w:rPr>
      <w:kern w:val="2"/>
      <w:sz w:val="21"/>
      <w:szCs w:val="24"/>
    </w:rPr>
  </w:style>
  <w:style w:type="paragraph" w:styleId="a8">
    <w:name w:val="footer"/>
    <w:basedOn w:val="a"/>
    <w:link w:val="a9"/>
    <w:rsid w:val="00D079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079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kota%20Japan%2004\AppData\Roaming\Microsoft\Templates\&#30330;&#27880;&#26360;%201(2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発注書 1(2).dot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発注書</vt:lpstr>
    </vt:vector>
  </TitlesOfParts>
  <Company>Microsoft Corporation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 / Dakota</dc:creator>
  <cp:keywords/>
  <cp:lastModifiedBy>大高 NDTAdv</cp:lastModifiedBy>
  <cp:revision>5</cp:revision>
  <cp:lastPrinted>2023-11-02T01:40:00Z</cp:lastPrinted>
  <dcterms:created xsi:type="dcterms:W3CDTF">2023-11-02T01:32:00Z</dcterms:created>
  <dcterms:modified xsi:type="dcterms:W3CDTF">2023-11-02T01:41:00Z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TC012246041041</vt:lpwstr>
  </property>
</Properties>
</file>